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2FCB" w14:textId="77777777" w:rsidR="002A6CEE" w:rsidRDefault="002A6CE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Cs w:val="28"/>
          <w:lang w:val="nl-NL" w:eastAsia="nl-NL"/>
        </w:rPr>
      </w:pPr>
      <w:bookmarkStart w:id="0" w:name="_GoBack"/>
      <w:bookmarkEnd w:id="0"/>
    </w:p>
    <w:p w14:paraId="703E55DA" w14:textId="3EB66BA3" w:rsidR="00DF24EE" w:rsidRPr="00CF2F1B" w:rsidRDefault="00DF24E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Cs w:val="28"/>
          <w:lang w:val="nl-NL" w:eastAsia="nl-NL"/>
        </w:rPr>
      </w:pPr>
      <w:r w:rsidRPr="00CF2F1B">
        <w:rPr>
          <w:rFonts w:ascii="Verdana" w:hAnsi="Verdana" w:cs="Calibri"/>
          <w:b/>
          <w:szCs w:val="28"/>
          <w:lang w:val="nl-NL" w:eastAsia="nl-NL"/>
        </w:rPr>
        <w:t>Landelijk Platform Radiotherapie</w:t>
      </w:r>
      <w:r w:rsidR="00B42417" w:rsidRPr="00CF2F1B">
        <w:rPr>
          <w:rFonts w:ascii="Verdana" w:hAnsi="Verdana" w:cs="Calibri"/>
          <w:b/>
          <w:szCs w:val="28"/>
          <w:lang w:val="nl-NL" w:eastAsia="nl-NL"/>
        </w:rPr>
        <w:t xml:space="preserve"> </w:t>
      </w:r>
      <w:r w:rsidR="007E247D" w:rsidRPr="00CF2F1B">
        <w:rPr>
          <w:rFonts w:ascii="Verdana" w:hAnsi="Verdana" w:cs="Calibri"/>
          <w:b/>
          <w:szCs w:val="28"/>
          <w:lang w:val="nl-NL" w:eastAsia="nl-NL"/>
        </w:rPr>
        <w:t>Hemato</w:t>
      </w:r>
      <w:r w:rsidR="00B42417" w:rsidRPr="00CF2F1B">
        <w:rPr>
          <w:rFonts w:ascii="Verdana" w:hAnsi="Verdana" w:cs="Calibri"/>
          <w:b/>
          <w:szCs w:val="28"/>
          <w:lang w:val="nl-NL" w:eastAsia="nl-NL"/>
        </w:rPr>
        <w:t>logie</w:t>
      </w:r>
    </w:p>
    <w:p w14:paraId="22708E93" w14:textId="12473D9A" w:rsidR="00DD1FAE" w:rsidRPr="00CF2F1B" w:rsidRDefault="00DD1FA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sz w:val="18"/>
          <w:szCs w:val="19"/>
          <w:lang w:val="nl-NL" w:eastAsia="nl-NL"/>
        </w:rPr>
      </w:pPr>
    </w:p>
    <w:p w14:paraId="531A5E84" w14:textId="11C12C5D" w:rsidR="00DF24EE" w:rsidRPr="00CF2F1B" w:rsidRDefault="00DF24EE" w:rsidP="00DD1FAE">
      <w:pPr>
        <w:keepNext/>
        <w:spacing w:before="120"/>
        <w:jc w:val="center"/>
        <w:outlineLvl w:val="8"/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2F1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F2F1B">
        <w:rPr>
          <w:rFonts w:ascii="Verdana" w:eastAsia="MS Mincho" w:hAnsi="Verdana"/>
          <w:b/>
          <w:bCs/>
          <w:color w:val="2859A6"/>
          <w:sz w:val="32"/>
          <w:szCs w:val="3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genda </w:t>
      </w:r>
      <w:r w:rsidR="00E3622A" w:rsidRPr="00CF2F1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donderdag</w:t>
      </w:r>
      <w:r w:rsidR="003324A8" w:rsidRPr="00CF2F1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668E" w:rsidRPr="00CF2F1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C40853" w:rsidRPr="00CF2F1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5155A" w:rsidRPr="00CF2F1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="00D36708" w:rsidRPr="00CF2F1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D5155A" w:rsidRPr="00CF2F1B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1816BE57" w14:textId="77777777" w:rsidR="00097E76" w:rsidRPr="00CF2F1B" w:rsidRDefault="00097E76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sz w:val="18"/>
          <w:szCs w:val="19"/>
          <w:lang w:val="nl-NL" w:eastAsia="nl-NL"/>
        </w:rPr>
      </w:pPr>
    </w:p>
    <w:p w14:paraId="16B78BA1" w14:textId="5EAC654E" w:rsidR="00BE7D92" w:rsidRPr="00CF2F1B" w:rsidRDefault="00F1366C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 w:val="20"/>
          <w:szCs w:val="22"/>
          <w:lang w:val="nl-NL" w:eastAsia="nl-NL"/>
        </w:rPr>
      </w:pPr>
      <w:r w:rsidRPr="00CF2F1B">
        <w:rPr>
          <w:rFonts w:ascii="Verdana" w:hAnsi="Verdana" w:cs="Calibri"/>
          <w:b/>
          <w:sz w:val="20"/>
          <w:szCs w:val="22"/>
          <w:lang w:val="nl-NL" w:eastAsia="nl-NL"/>
        </w:rPr>
        <w:t>Om</w:t>
      </w:r>
      <w:r w:rsidR="00DF24EE" w:rsidRPr="00CF2F1B">
        <w:rPr>
          <w:rFonts w:ascii="Verdana" w:hAnsi="Verdana" w:cs="Calibri"/>
          <w:b/>
          <w:sz w:val="20"/>
          <w:szCs w:val="22"/>
          <w:lang w:val="nl-NL" w:eastAsia="nl-NL"/>
        </w:rPr>
        <w:t xml:space="preserve"> </w:t>
      </w:r>
      <w:r w:rsidR="005C35C0" w:rsidRPr="00CF2F1B">
        <w:rPr>
          <w:rFonts w:ascii="Verdana" w:hAnsi="Verdana" w:cs="Calibri"/>
          <w:b/>
          <w:sz w:val="20"/>
          <w:szCs w:val="22"/>
          <w:lang w:val="nl-NL" w:eastAsia="nl-NL"/>
        </w:rPr>
        <w:t>15:00</w:t>
      </w:r>
      <w:r w:rsidRPr="00CF2F1B">
        <w:rPr>
          <w:rFonts w:ascii="Verdana" w:hAnsi="Verdana" w:cs="Calibri"/>
          <w:b/>
          <w:sz w:val="20"/>
          <w:szCs w:val="22"/>
          <w:lang w:val="nl-NL" w:eastAsia="nl-NL"/>
        </w:rPr>
        <w:t xml:space="preserve"> </w:t>
      </w:r>
      <w:r w:rsidR="005C35C0" w:rsidRPr="00CF2F1B">
        <w:rPr>
          <w:rFonts w:ascii="Verdana" w:hAnsi="Verdana" w:cs="Calibri"/>
          <w:b/>
          <w:sz w:val="20"/>
          <w:szCs w:val="22"/>
          <w:lang w:val="nl-NL" w:eastAsia="nl-NL"/>
        </w:rPr>
        <w:t>-</w:t>
      </w:r>
      <w:r w:rsidRPr="00CF2F1B">
        <w:rPr>
          <w:rFonts w:ascii="Verdana" w:hAnsi="Verdana" w:cs="Calibri"/>
          <w:b/>
          <w:sz w:val="20"/>
          <w:szCs w:val="22"/>
          <w:lang w:val="nl-NL" w:eastAsia="nl-NL"/>
        </w:rPr>
        <w:t xml:space="preserve"> </w:t>
      </w:r>
      <w:r w:rsidR="005C35C0" w:rsidRPr="00CF2F1B">
        <w:rPr>
          <w:rFonts w:ascii="Verdana" w:hAnsi="Verdana" w:cs="Calibri"/>
          <w:b/>
          <w:sz w:val="20"/>
          <w:szCs w:val="22"/>
          <w:lang w:val="nl-NL" w:eastAsia="nl-NL"/>
        </w:rPr>
        <w:t>17:00</w:t>
      </w:r>
    </w:p>
    <w:p w14:paraId="12949CE7" w14:textId="6EDBCEE8" w:rsidR="00DF24EE" w:rsidRPr="00CF2F1B" w:rsidRDefault="00A33D80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 w:val="20"/>
          <w:szCs w:val="22"/>
          <w:lang w:val="nl-NL" w:eastAsia="nl-NL"/>
        </w:rPr>
      </w:pPr>
      <w:hyperlink r:id="rId11" w:history="1">
        <w:r w:rsidR="00F1366C" w:rsidRPr="00CF2F1B">
          <w:rPr>
            <w:rStyle w:val="Hyperlink"/>
            <w:rFonts w:ascii="Verdana" w:hAnsi="Verdana" w:cs="Calibri"/>
            <w:b/>
            <w:sz w:val="20"/>
            <w:szCs w:val="22"/>
            <w:lang w:val="nl-NL" w:eastAsia="nl-NL"/>
          </w:rPr>
          <w:t>Het Nieuwe Kantoor</w:t>
        </w:r>
      </w:hyperlink>
      <w:r w:rsidR="00F1366C" w:rsidRPr="00CF2F1B">
        <w:rPr>
          <w:rFonts w:ascii="Verdana" w:hAnsi="Verdana" w:cs="Calibri"/>
          <w:b/>
          <w:sz w:val="20"/>
          <w:szCs w:val="22"/>
          <w:lang w:val="nl-NL" w:eastAsia="nl-NL"/>
        </w:rPr>
        <w:t xml:space="preserve"> (</w:t>
      </w:r>
      <w:hyperlink r:id="rId12" w:history="1">
        <w:r w:rsidR="00F1366C" w:rsidRPr="00CF2F1B">
          <w:rPr>
            <w:rStyle w:val="Hyperlink"/>
            <w:rFonts w:ascii="Verdana" w:hAnsi="Verdana" w:cs="Calibri"/>
            <w:b/>
            <w:sz w:val="20"/>
            <w:szCs w:val="22"/>
            <w:lang w:val="nl-NL" w:eastAsia="nl-NL"/>
          </w:rPr>
          <w:t>kaart</w:t>
        </w:r>
      </w:hyperlink>
      <w:r w:rsidR="00F1366C" w:rsidRPr="00CF2F1B">
        <w:rPr>
          <w:rFonts w:ascii="Verdana" w:hAnsi="Verdana" w:cs="Calibri"/>
          <w:b/>
          <w:sz w:val="20"/>
          <w:szCs w:val="22"/>
          <w:lang w:val="nl-NL" w:eastAsia="nl-NL"/>
        </w:rPr>
        <w:t>), vergaderruimte 1.03 &amp; 1.04</w:t>
      </w:r>
    </w:p>
    <w:p w14:paraId="019D8C67" w14:textId="2F8EB4EA" w:rsidR="00F1366C" w:rsidRPr="00CF2F1B" w:rsidRDefault="00F1366C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 w:val="20"/>
          <w:szCs w:val="22"/>
          <w:lang w:val="nl-NL" w:eastAsia="nl-NL"/>
        </w:rPr>
      </w:pPr>
    </w:p>
    <w:p w14:paraId="32BFA247" w14:textId="77777777" w:rsidR="00DF24EE" w:rsidRPr="00CF2F1B" w:rsidRDefault="00DF24EE" w:rsidP="00DF24EE">
      <w:pPr>
        <w:spacing w:line="160" w:lineRule="exact"/>
        <w:rPr>
          <w:sz w:val="22"/>
          <w:lang w:val="nl-NL" w:eastAsia="nl-N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984"/>
        <w:gridCol w:w="2126"/>
        <w:gridCol w:w="785"/>
      </w:tblGrid>
      <w:tr w:rsidR="00DF24EE" w:rsidRPr="00CF2F1B" w14:paraId="3FCB1705" w14:textId="77777777" w:rsidTr="005C1875">
        <w:trPr>
          <w:trHeight w:val="340"/>
        </w:trPr>
        <w:tc>
          <w:tcPr>
            <w:tcW w:w="496" w:type="dxa"/>
            <w:shd w:val="clear" w:color="auto" w:fill="C6D9F1"/>
          </w:tcPr>
          <w:p w14:paraId="7CC15A53" w14:textId="1A986622" w:rsidR="00DF24EE" w:rsidRPr="00CF2F1B" w:rsidRDefault="00DF24EE" w:rsidP="00FA0B6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</w:p>
        </w:tc>
        <w:tc>
          <w:tcPr>
            <w:tcW w:w="3894" w:type="dxa"/>
            <w:shd w:val="clear" w:color="auto" w:fill="C6D9F1"/>
          </w:tcPr>
          <w:p w14:paraId="20B32EDF" w14:textId="77777777" w:rsidR="00DF24EE" w:rsidRPr="00CF2F1B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CF2F1B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 xml:space="preserve">Agendapunt </w:t>
            </w:r>
          </w:p>
        </w:tc>
        <w:tc>
          <w:tcPr>
            <w:tcW w:w="1984" w:type="dxa"/>
            <w:shd w:val="clear" w:color="auto" w:fill="C6D9F1"/>
          </w:tcPr>
          <w:p w14:paraId="1519D949" w14:textId="77777777" w:rsidR="00DF24EE" w:rsidRPr="00CF2F1B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CF2F1B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Voorbereid</w:t>
            </w:r>
            <w:r w:rsidR="009B4013" w:rsidRPr="00CF2F1B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ing</w:t>
            </w:r>
          </w:p>
        </w:tc>
        <w:tc>
          <w:tcPr>
            <w:tcW w:w="2126" w:type="dxa"/>
            <w:shd w:val="clear" w:color="auto" w:fill="C6D9F1"/>
          </w:tcPr>
          <w:p w14:paraId="1BB188CF" w14:textId="77777777" w:rsidR="00DF24EE" w:rsidRPr="00CF2F1B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CF2F1B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Bijlagen</w:t>
            </w:r>
          </w:p>
        </w:tc>
        <w:tc>
          <w:tcPr>
            <w:tcW w:w="785" w:type="dxa"/>
            <w:shd w:val="clear" w:color="auto" w:fill="C6D9F1"/>
          </w:tcPr>
          <w:p w14:paraId="04DA2506" w14:textId="37CA88B9" w:rsidR="00DF24EE" w:rsidRPr="00CF2F1B" w:rsidRDefault="00DF24EE" w:rsidP="00FA0B6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CF2F1B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Tijd</w:t>
            </w:r>
          </w:p>
        </w:tc>
      </w:tr>
      <w:tr w:rsidR="00DF24EE" w:rsidRPr="00CF2F1B" w14:paraId="2395CC49" w14:textId="77777777" w:rsidTr="005C1875">
        <w:trPr>
          <w:trHeight w:val="340"/>
        </w:trPr>
        <w:tc>
          <w:tcPr>
            <w:tcW w:w="496" w:type="dxa"/>
          </w:tcPr>
          <w:p w14:paraId="6D3EEB5D" w14:textId="77777777" w:rsidR="00DF24EE" w:rsidRPr="00CF2F1B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</w:t>
            </w:r>
          </w:p>
        </w:tc>
        <w:tc>
          <w:tcPr>
            <w:tcW w:w="3894" w:type="dxa"/>
          </w:tcPr>
          <w:p w14:paraId="3B9C6607" w14:textId="1DE6FFD4" w:rsidR="00097E76" w:rsidRPr="00CF2F1B" w:rsidRDefault="00F1366C" w:rsidP="0093796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</w:t>
            </w:r>
            <w:r w:rsidR="00F33CCF"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otulen</w:t>
            </w:r>
            <w:r w:rsidR="005C35C0"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, actiepunten</w:t>
            </w:r>
            <w:r w:rsidR="00DF24EE"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en vaststelling agenda</w:t>
            </w:r>
          </w:p>
          <w:p w14:paraId="21D832BE" w14:textId="357098A3" w:rsidR="00DF24EE" w:rsidRPr="00CF2F1B" w:rsidRDefault="00DF24EE" w:rsidP="0093796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984" w:type="dxa"/>
          </w:tcPr>
          <w:p w14:paraId="7E1F627C" w14:textId="67C58D2F" w:rsidR="00DF24EE" w:rsidRPr="00CF2F1B" w:rsidRDefault="00F33CCF" w:rsidP="009B401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</w:tcPr>
          <w:p w14:paraId="33F204C7" w14:textId="2FED7C75" w:rsidR="00DF24EE" w:rsidRPr="00CF2F1B" w:rsidRDefault="00F1366C" w:rsidP="00DD1FA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Notulen </w:t>
            </w:r>
            <w:r w:rsidR="00D5155A"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10-10-19</w:t>
            </w:r>
          </w:p>
          <w:p w14:paraId="01BEAA1F" w14:textId="568330C5" w:rsidR="00B42417" w:rsidRPr="00CF2F1B" w:rsidRDefault="00D36708" w:rsidP="00165D26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Actielijst </w:t>
            </w:r>
            <w:r w:rsidR="00D5155A"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-10</w:t>
            </w:r>
            <w:r w:rsidR="005C1875"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</w:t>
            </w:r>
            <w:r w:rsidR="00D5155A"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19</w:t>
            </w:r>
          </w:p>
          <w:p w14:paraId="1512297C" w14:textId="2539DB16" w:rsidR="00150CA0" w:rsidRPr="00CF2F1B" w:rsidRDefault="00150CA0" w:rsidP="00165D26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74CE2607" w14:textId="3BA8A10E" w:rsidR="00DF24EE" w:rsidRPr="00CF2F1B" w:rsidRDefault="001D0742" w:rsidP="00DD1FA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DF24EE" w:rsidRPr="00CF2F1B" w14:paraId="21D2EE52" w14:textId="77777777" w:rsidTr="005C1875">
        <w:trPr>
          <w:trHeight w:val="340"/>
        </w:trPr>
        <w:tc>
          <w:tcPr>
            <w:tcW w:w="496" w:type="dxa"/>
          </w:tcPr>
          <w:p w14:paraId="59943239" w14:textId="77777777" w:rsidR="00DF24EE" w:rsidRPr="00CF2F1B" w:rsidRDefault="009B4013" w:rsidP="00DF24EE">
            <w:pPr>
              <w:jc w:val="center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  <w:tc>
          <w:tcPr>
            <w:tcW w:w="3894" w:type="dxa"/>
          </w:tcPr>
          <w:p w14:paraId="5AE74ACD" w14:textId="77777777" w:rsidR="00F33CCF" w:rsidRPr="00CF2F1B" w:rsidRDefault="00DD1FAE" w:rsidP="00D36708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Mededelingen</w:t>
            </w:r>
            <w:r w:rsidR="002C0835"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</w:t>
            </w: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Algemeen</w:t>
            </w:r>
          </w:p>
          <w:p w14:paraId="2557A4E9" w14:textId="0D6F0B0B" w:rsidR="008A6503" w:rsidRPr="00CF2F1B" w:rsidRDefault="008A6503" w:rsidP="00C408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3EFDE73C" w14:textId="77777777" w:rsidR="00DD1FAE" w:rsidRPr="00CF2F1B" w:rsidRDefault="00DD1FAE" w:rsidP="009B401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  <w:p w14:paraId="2E5E3DF6" w14:textId="38FBCDB3" w:rsidR="006B7372" w:rsidRPr="00CF2F1B" w:rsidRDefault="006B7372" w:rsidP="00C408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2126" w:type="dxa"/>
          </w:tcPr>
          <w:p w14:paraId="707BCC7F" w14:textId="01F2E61D" w:rsidR="00DF24EE" w:rsidRPr="00CF2F1B" w:rsidRDefault="00DF24EE" w:rsidP="00DD1FAE">
            <w:pPr>
              <w:jc w:val="center"/>
              <w:rPr>
                <w:rFonts w:ascii="Verdana" w:hAnsi="Verdana"/>
                <w:sz w:val="16"/>
                <w:szCs w:val="16"/>
                <w:lang w:val="nl-NL" w:eastAsia="nl-NL"/>
              </w:rPr>
            </w:pPr>
          </w:p>
        </w:tc>
        <w:tc>
          <w:tcPr>
            <w:tcW w:w="785" w:type="dxa"/>
          </w:tcPr>
          <w:p w14:paraId="586124F0" w14:textId="710F6046" w:rsidR="00DF24EE" w:rsidRPr="00CF2F1B" w:rsidRDefault="00D661A5" w:rsidP="00DD1FA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DF24EE" w:rsidRPr="00CF2F1B" w14:paraId="023408F5" w14:textId="77777777" w:rsidTr="005C1875">
        <w:trPr>
          <w:trHeight w:val="340"/>
        </w:trPr>
        <w:tc>
          <w:tcPr>
            <w:tcW w:w="496" w:type="dxa"/>
          </w:tcPr>
          <w:p w14:paraId="340D7F2E" w14:textId="77777777" w:rsidR="00DF24EE" w:rsidRPr="00CF2F1B" w:rsidRDefault="009B4013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  <w:tc>
          <w:tcPr>
            <w:tcW w:w="3894" w:type="dxa"/>
          </w:tcPr>
          <w:p w14:paraId="04D4D4D1" w14:textId="7D180C43" w:rsidR="00633F12" w:rsidRPr="00CF2F1B" w:rsidRDefault="00DD1FAE" w:rsidP="00E22BBE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Mededelingen </w:t>
            </w:r>
            <w:r w:rsidR="00B26927"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LPRH / </w:t>
            </w: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</w:t>
            </w:r>
          </w:p>
        </w:tc>
        <w:tc>
          <w:tcPr>
            <w:tcW w:w="1984" w:type="dxa"/>
          </w:tcPr>
          <w:p w14:paraId="73F505E1" w14:textId="524B3AD1" w:rsidR="00DF24EE" w:rsidRPr="00CF2F1B" w:rsidRDefault="00852991" w:rsidP="00097E76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Aleman, </w:t>
            </w:r>
            <w:r w:rsidR="00F1366C"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Ta</w:t>
            </w:r>
          </w:p>
        </w:tc>
        <w:tc>
          <w:tcPr>
            <w:tcW w:w="2126" w:type="dxa"/>
          </w:tcPr>
          <w:p w14:paraId="19EF6C2C" w14:textId="64ADECA5" w:rsidR="00DF24EE" w:rsidRPr="00CF2F1B" w:rsidRDefault="00510022" w:rsidP="00CF2F1B">
            <w:pPr>
              <w:jc w:val="center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Mail 17/2 </w:t>
            </w:r>
          </w:p>
        </w:tc>
        <w:tc>
          <w:tcPr>
            <w:tcW w:w="785" w:type="dxa"/>
          </w:tcPr>
          <w:p w14:paraId="111588F6" w14:textId="3622E68F" w:rsidR="00DF24EE" w:rsidRPr="00CF2F1B" w:rsidRDefault="00F1366C" w:rsidP="00E226BC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6B7372" w:rsidRPr="00CF2F1B" w14:paraId="1E89850F" w14:textId="77777777" w:rsidTr="005C1875">
        <w:trPr>
          <w:trHeight w:val="340"/>
        </w:trPr>
        <w:tc>
          <w:tcPr>
            <w:tcW w:w="496" w:type="dxa"/>
          </w:tcPr>
          <w:p w14:paraId="30D73D73" w14:textId="7CCA338D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4</w:t>
            </w:r>
          </w:p>
        </w:tc>
        <w:tc>
          <w:tcPr>
            <w:tcW w:w="3894" w:type="dxa"/>
          </w:tcPr>
          <w:p w14:paraId="4C5D30AE" w14:textId="566625DD" w:rsidR="006B7372" w:rsidRPr="00CF2F1B" w:rsidRDefault="00D5155A" w:rsidP="00C408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Samenstelling</w:t>
            </w:r>
            <w:r w:rsidR="00C40853"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LPRH-bestuur</w:t>
            </w:r>
          </w:p>
        </w:tc>
        <w:tc>
          <w:tcPr>
            <w:tcW w:w="1984" w:type="dxa"/>
          </w:tcPr>
          <w:p w14:paraId="2E215D20" w14:textId="28CFC63E" w:rsidR="006B7372" w:rsidRPr="00CF2F1B" w:rsidRDefault="00D5155A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</w:tcPr>
          <w:p w14:paraId="50FE6D44" w14:textId="36E910CF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BB29EF9" w14:textId="1049C584" w:rsidR="006B7372" w:rsidRPr="00CF2F1B" w:rsidRDefault="00340159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6B7372" w:rsidRPr="00CF2F1B" w14:paraId="2EBB2071" w14:textId="77777777" w:rsidTr="001D0742">
        <w:trPr>
          <w:trHeight w:val="340"/>
        </w:trPr>
        <w:tc>
          <w:tcPr>
            <w:tcW w:w="496" w:type="dxa"/>
            <w:shd w:val="clear" w:color="auto" w:fill="auto"/>
          </w:tcPr>
          <w:p w14:paraId="1C77C389" w14:textId="28E36E3C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  <w:tc>
          <w:tcPr>
            <w:tcW w:w="3894" w:type="dxa"/>
            <w:shd w:val="clear" w:color="auto" w:fill="auto"/>
          </w:tcPr>
          <w:p w14:paraId="2CD402FD" w14:textId="77777777" w:rsidR="006B7372" w:rsidRPr="00CF2F1B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 Praktijkvariatie (doorlopend)</w:t>
            </w:r>
          </w:p>
          <w:p w14:paraId="399525CD" w14:textId="047E52B8" w:rsidR="006B7372" w:rsidRPr="00CF2F1B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29D80ACE" w14:textId="5C83804C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  <w:shd w:val="clear" w:color="auto" w:fill="auto"/>
          </w:tcPr>
          <w:p w14:paraId="602358CD" w14:textId="26D13598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  <w:shd w:val="clear" w:color="auto" w:fill="auto"/>
          </w:tcPr>
          <w:p w14:paraId="471293C1" w14:textId="2889C423" w:rsidR="006B7372" w:rsidRPr="00CF2F1B" w:rsidRDefault="00D661A5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6B7372" w:rsidRPr="00CF2F1B" w14:paraId="2281C04D" w14:textId="77777777" w:rsidTr="005C1875">
        <w:trPr>
          <w:trHeight w:val="340"/>
        </w:trPr>
        <w:tc>
          <w:tcPr>
            <w:tcW w:w="496" w:type="dxa"/>
          </w:tcPr>
          <w:p w14:paraId="2B5796E6" w14:textId="09DAF255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6</w:t>
            </w:r>
          </w:p>
        </w:tc>
        <w:tc>
          <w:tcPr>
            <w:tcW w:w="3894" w:type="dxa"/>
          </w:tcPr>
          <w:p w14:paraId="42486D4A" w14:textId="17445C6A" w:rsidR="00C40853" w:rsidRPr="00CF2F1B" w:rsidRDefault="00C40853" w:rsidP="006B7372">
            <w:pPr>
              <w:rPr>
                <w:rFonts w:ascii="Verdana" w:hAnsi="Verdana" w:cs="Segoe UI Semilight"/>
                <w:b/>
                <w:i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Symposi</w:t>
            </w:r>
            <w:r w:rsidR="00D5155A"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a</w:t>
            </w: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LPRH + HOVON</w:t>
            </w:r>
            <w:r w:rsidR="00461FCC" w:rsidRPr="00CF2F1B">
              <w:rPr>
                <w:rFonts w:ascii="Verdana" w:hAnsi="Verdana" w:cs="Segoe UI Semilight"/>
                <w:b/>
                <w:i/>
                <w:sz w:val="18"/>
                <w:szCs w:val="20"/>
                <w:lang w:val="nl-NL" w:eastAsia="nl-NL"/>
              </w:rPr>
              <w:t xml:space="preserve"> </w:t>
            </w:r>
          </w:p>
          <w:p w14:paraId="1A8348F6" w14:textId="77777777" w:rsidR="006B7372" w:rsidRPr="00CF2F1B" w:rsidRDefault="006957C3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- LPRH 20 maart</w:t>
            </w:r>
          </w:p>
          <w:p w14:paraId="5A44BF95" w14:textId="4DEABAC5" w:rsidR="006957C3" w:rsidRPr="00CF2F1B" w:rsidRDefault="006957C3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- Hematologiedagen 2021</w:t>
            </w:r>
          </w:p>
        </w:tc>
        <w:tc>
          <w:tcPr>
            <w:tcW w:w="1984" w:type="dxa"/>
          </w:tcPr>
          <w:p w14:paraId="1A76A2A7" w14:textId="51D167CE" w:rsidR="006B7372" w:rsidRPr="00CF2F1B" w:rsidRDefault="00CF2F1B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Aleman / </w:t>
            </w:r>
            <w:r w:rsidR="00D5155A"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Daniëls</w:t>
            </w:r>
          </w:p>
        </w:tc>
        <w:tc>
          <w:tcPr>
            <w:tcW w:w="2126" w:type="dxa"/>
          </w:tcPr>
          <w:p w14:paraId="544AAD3E" w14:textId="5E6575E8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FE515CA" w14:textId="75006D83" w:rsidR="006B7372" w:rsidRPr="00CF2F1B" w:rsidRDefault="00340159" w:rsidP="003401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</w:tr>
      <w:tr w:rsidR="006B7372" w:rsidRPr="00CF2F1B" w14:paraId="61ACCC87" w14:textId="77777777" w:rsidTr="005C1875">
        <w:trPr>
          <w:trHeight w:val="340"/>
        </w:trPr>
        <w:tc>
          <w:tcPr>
            <w:tcW w:w="496" w:type="dxa"/>
          </w:tcPr>
          <w:p w14:paraId="5D77E777" w14:textId="340D7DA1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7</w:t>
            </w:r>
          </w:p>
        </w:tc>
        <w:tc>
          <w:tcPr>
            <w:tcW w:w="3894" w:type="dxa"/>
          </w:tcPr>
          <w:p w14:paraId="0AE31F70" w14:textId="71876A82" w:rsidR="006B7372" w:rsidRPr="00CF2F1B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Richtlijnontwikkeling, updates</w:t>
            </w:r>
          </w:p>
          <w:p w14:paraId="730E03CC" w14:textId="0710261B" w:rsidR="00AC2E6D" w:rsidRPr="00CF2F1B" w:rsidRDefault="00D661A5" w:rsidP="006B7372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HL, </w:t>
            </w:r>
            <w:r w:rsidR="00AC2E6D"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DLBCL, MZL, Cutaan</w:t>
            </w:r>
          </w:p>
          <w:p w14:paraId="5BF7B2DF" w14:textId="20B49338" w:rsidR="006B7372" w:rsidRPr="00CF2F1B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4895EB67" w14:textId="4639AF81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Gemandateerden</w:t>
            </w:r>
          </w:p>
        </w:tc>
        <w:tc>
          <w:tcPr>
            <w:tcW w:w="2126" w:type="dxa"/>
          </w:tcPr>
          <w:p w14:paraId="3A74B8D1" w14:textId="1652783D" w:rsidR="006B7372" w:rsidRPr="00CF2F1B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6"/>
                <w:szCs w:val="16"/>
                <w:lang w:val="nl-NL" w:eastAsia="nl-NL"/>
              </w:rPr>
            </w:pPr>
          </w:p>
        </w:tc>
        <w:tc>
          <w:tcPr>
            <w:tcW w:w="785" w:type="dxa"/>
          </w:tcPr>
          <w:p w14:paraId="2AE30112" w14:textId="69E367BA" w:rsidR="006B7372" w:rsidRPr="00CF2F1B" w:rsidRDefault="00633F1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812A14" w:rsidRPr="00CF2F1B" w14:paraId="674EAA6D" w14:textId="77777777" w:rsidTr="005C1875">
        <w:trPr>
          <w:trHeight w:val="340"/>
        </w:trPr>
        <w:tc>
          <w:tcPr>
            <w:tcW w:w="496" w:type="dxa"/>
          </w:tcPr>
          <w:p w14:paraId="25DFA23F" w14:textId="319CA28C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8</w:t>
            </w:r>
          </w:p>
        </w:tc>
        <w:tc>
          <w:tcPr>
            <w:tcW w:w="3894" w:type="dxa"/>
          </w:tcPr>
          <w:p w14:paraId="2DB021D0" w14:textId="3ED6B1FD" w:rsidR="00812A14" w:rsidRPr="00CF2F1B" w:rsidRDefault="00461FCC" w:rsidP="00812A14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LIPP</w:t>
            </w:r>
            <w:r w:rsidR="00812A14"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mediastinale lymfomen</w:t>
            </w: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, update</w:t>
            </w:r>
          </w:p>
          <w:p w14:paraId="0F601824" w14:textId="77777777" w:rsidR="00812A14" w:rsidRPr="00CF2F1B" w:rsidRDefault="00812A14" w:rsidP="00812A14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748ADAF7" w14:textId="590DF237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Niezink</w:t>
            </w:r>
          </w:p>
        </w:tc>
        <w:tc>
          <w:tcPr>
            <w:tcW w:w="2126" w:type="dxa"/>
          </w:tcPr>
          <w:p w14:paraId="0DFF3749" w14:textId="4D770702" w:rsidR="00812A14" w:rsidRPr="00CF2F1B" w:rsidRDefault="00812A14" w:rsidP="00461FCC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12F8A13F" w14:textId="2240EADB" w:rsidR="00812A14" w:rsidRPr="00CF2F1B" w:rsidRDefault="00D93D88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20</w:t>
            </w:r>
          </w:p>
        </w:tc>
      </w:tr>
      <w:tr w:rsidR="00812A14" w:rsidRPr="00CF2F1B" w14:paraId="148DCCCC" w14:textId="77777777" w:rsidTr="005C1875">
        <w:trPr>
          <w:trHeight w:val="340"/>
        </w:trPr>
        <w:tc>
          <w:tcPr>
            <w:tcW w:w="496" w:type="dxa"/>
          </w:tcPr>
          <w:p w14:paraId="005C8405" w14:textId="2F40724B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9</w:t>
            </w:r>
          </w:p>
        </w:tc>
        <w:tc>
          <w:tcPr>
            <w:tcW w:w="3894" w:type="dxa"/>
          </w:tcPr>
          <w:p w14:paraId="784157DB" w14:textId="1C290A2F" w:rsidR="00812A14" w:rsidRPr="00CF2F1B" w:rsidRDefault="00812A14" w:rsidP="006957C3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Uitkomstenregistratie via ProTRAIT mogelijk?</w:t>
            </w: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 </w:t>
            </w:r>
            <w:r w:rsidR="006957C3"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(vervolg)</w:t>
            </w:r>
          </w:p>
        </w:tc>
        <w:tc>
          <w:tcPr>
            <w:tcW w:w="1984" w:type="dxa"/>
          </w:tcPr>
          <w:p w14:paraId="7DD4548F" w14:textId="78F64116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Aleman, v/d Maazen</w:t>
            </w:r>
          </w:p>
        </w:tc>
        <w:tc>
          <w:tcPr>
            <w:tcW w:w="2126" w:type="dxa"/>
          </w:tcPr>
          <w:p w14:paraId="1A2BE407" w14:textId="77777777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Voorstel uitkomstenregistratie</w:t>
            </w:r>
          </w:p>
          <w:p w14:paraId="55BCDEAB" w14:textId="5FC7DFC8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9B7358A" w14:textId="58BB477C" w:rsidR="00812A14" w:rsidRPr="00CF2F1B" w:rsidRDefault="00D93D88" w:rsidP="00D93D88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</w:tr>
      <w:tr w:rsidR="00812A14" w:rsidRPr="00CF2F1B" w14:paraId="18D1E89F" w14:textId="77777777" w:rsidTr="005C1875">
        <w:trPr>
          <w:trHeight w:val="340"/>
        </w:trPr>
        <w:tc>
          <w:tcPr>
            <w:tcW w:w="496" w:type="dxa"/>
          </w:tcPr>
          <w:p w14:paraId="0616D572" w14:textId="6E138112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  <w:tc>
          <w:tcPr>
            <w:tcW w:w="3894" w:type="dxa"/>
          </w:tcPr>
          <w:p w14:paraId="05F102D8" w14:textId="77777777" w:rsidR="00812A14" w:rsidRPr="00CF2F1B" w:rsidRDefault="00812A14" w:rsidP="00812A14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 kwaliteitsprojecten suggesties</w:t>
            </w:r>
          </w:p>
          <w:p w14:paraId="350724CC" w14:textId="1B11C1BD" w:rsidR="00812A14" w:rsidRPr="00CF2F1B" w:rsidRDefault="00812A14" w:rsidP="00812A14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6E1B6A4B" w14:textId="76BF7E0B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</w:tcPr>
          <w:p w14:paraId="3CC348A5" w14:textId="77777777" w:rsidR="00461FCC" w:rsidRPr="00CF2F1B" w:rsidRDefault="00461FCC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  <w:t>Zie mail</w:t>
            </w:r>
          </w:p>
          <w:p w14:paraId="2CC9A453" w14:textId="1B523B8D" w:rsidR="00812A14" w:rsidRPr="00CF2F1B" w:rsidRDefault="00461FCC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  <w:t>Deadline 14-04</w:t>
            </w:r>
          </w:p>
        </w:tc>
        <w:tc>
          <w:tcPr>
            <w:tcW w:w="785" w:type="dxa"/>
          </w:tcPr>
          <w:p w14:paraId="4EB1DF57" w14:textId="59A701E6" w:rsidR="00812A14" w:rsidRPr="00CF2F1B" w:rsidRDefault="00D661A5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812A14" w:rsidRPr="00CF2F1B" w14:paraId="2CAEC775" w14:textId="77777777" w:rsidTr="005C1875">
        <w:trPr>
          <w:trHeight w:val="340"/>
        </w:trPr>
        <w:tc>
          <w:tcPr>
            <w:tcW w:w="496" w:type="dxa"/>
          </w:tcPr>
          <w:p w14:paraId="2F5FE686" w14:textId="0438C660" w:rsidR="00812A14" w:rsidRPr="00CF2F1B" w:rsidRDefault="00812A14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11</w:t>
            </w:r>
          </w:p>
        </w:tc>
        <w:tc>
          <w:tcPr>
            <w:tcW w:w="3894" w:type="dxa"/>
          </w:tcPr>
          <w:p w14:paraId="0D1B5E41" w14:textId="24201F88" w:rsidR="00812A14" w:rsidRPr="00CF2F1B" w:rsidRDefault="00461FCC" w:rsidP="00812A14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Jaarverslag LPRH 2019</w:t>
            </w:r>
          </w:p>
        </w:tc>
        <w:tc>
          <w:tcPr>
            <w:tcW w:w="1984" w:type="dxa"/>
          </w:tcPr>
          <w:p w14:paraId="6DFB973D" w14:textId="69CAAB16" w:rsidR="00812A14" w:rsidRPr="00CF2F1B" w:rsidRDefault="00461FCC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Ta</w:t>
            </w:r>
          </w:p>
        </w:tc>
        <w:tc>
          <w:tcPr>
            <w:tcW w:w="2126" w:type="dxa"/>
          </w:tcPr>
          <w:p w14:paraId="67E5DEC4" w14:textId="09E5D1E8" w:rsidR="00812A14" w:rsidRPr="00CF2F1B" w:rsidRDefault="00461FCC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Jaarverslag 2019</w:t>
            </w:r>
          </w:p>
        </w:tc>
        <w:tc>
          <w:tcPr>
            <w:tcW w:w="785" w:type="dxa"/>
          </w:tcPr>
          <w:p w14:paraId="789FFCB6" w14:textId="2B379D83" w:rsidR="00812A14" w:rsidRPr="00CF2F1B" w:rsidRDefault="00633F12" w:rsidP="00812A14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6957C3" w:rsidRPr="00CF2F1B" w14:paraId="33D3A6FC" w14:textId="77777777" w:rsidTr="005C1875">
        <w:trPr>
          <w:trHeight w:val="340"/>
        </w:trPr>
        <w:tc>
          <w:tcPr>
            <w:tcW w:w="496" w:type="dxa"/>
          </w:tcPr>
          <w:p w14:paraId="13EA23C4" w14:textId="0DE77098" w:rsidR="006957C3" w:rsidRPr="00CF2F1B" w:rsidRDefault="006957C3" w:rsidP="006957C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12</w:t>
            </w:r>
          </w:p>
        </w:tc>
        <w:tc>
          <w:tcPr>
            <w:tcW w:w="3894" w:type="dxa"/>
          </w:tcPr>
          <w:p w14:paraId="186AD346" w14:textId="60177511" w:rsidR="006957C3" w:rsidRPr="00CF2F1B" w:rsidRDefault="006957C3" w:rsidP="006957C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Enquête mediastinale lymfomen </w:t>
            </w: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(vervolg)</w:t>
            </w:r>
          </w:p>
        </w:tc>
        <w:tc>
          <w:tcPr>
            <w:tcW w:w="1984" w:type="dxa"/>
          </w:tcPr>
          <w:p w14:paraId="5537D954" w14:textId="1AEAE347" w:rsidR="006957C3" w:rsidRPr="00CF2F1B" w:rsidRDefault="006957C3" w:rsidP="006957C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Verschueren</w:t>
            </w:r>
          </w:p>
        </w:tc>
        <w:tc>
          <w:tcPr>
            <w:tcW w:w="2126" w:type="dxa"/>
          </w:tcPr>
          <w:p w14:paraId="5A994E7F" w14:textId="77777777" w:rsidR="006957C3" w:rsidRPr="00CF2F1B" w:rsidRDefault="006957C3" w:rsidP="006957C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66535F4" w14:textId="4946B13B" w:rsidR="006957C3" w:rsidRPr="00CF2F1B" w:rsidRDefault="00633F12" w:rsidP="006957C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</w:tr>
      <w:tr w:rsidR="006957C3" w:rsidRPr="00CF2F1B" w14:paraId="081E6872" w14:textId="77777777" w:rsidTr="005C1875">
        <w:trPr>
          <w:trHeight w:val="340"/>
        </w:trPr>
        <w:tc>
          <w:tcPr>
            <w:tcW w:w="496" w:type="dxa"/>
          </w:tcPr>
          <w:p w14:paraId="0B510561" w14:textId="54841EA3" w:rsidR="006957C3" w:rsidRPr="00CF2F1B" w:rsidRDefault="006957C3" w:rsidP="006957C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13</w:t>
            </w:r>
          </w:p>
        </w:tc>
        <w:tc>
          <w:tcPr>
            <w:tcW w:w="3894" w:type="dxa"/>
          </w:tcPr>
          <w:p w14:paraId="3E481761" w14:textId="0F97EC27" w:rsidR="006957C3" w:rsidRPr="00CF2F1B" w:rsidRDefault="006957C3" w:rsidP="006957C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Enquête testislymfoom</w:t>
            </w:r>
          </w:p>
        </w:tc>
        <w:tc>
          <w:tcPr>
            <w:tcW w:w="1984" w:type="dxa"/>
          </w:tcPr>
          <w:p w14:paraId="6EB5C677" w14:textId="7EC61170" w:rsidR="006957C3" w:rsidRPr="00CF2F1B" w:rsidRDefault="006957C3" w:rsidP="006957C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Ta</w:t>
            </w:r>
          </w:p>
        </w:tc>
        <w:tc>
          <w:tcPr>
            <w:tcW w:w="2126" w:type="dxa"/>
          </w:tcPr>
          <w:p w14:paraId="4E8BC874" w14:textId="77777777" w:rsidR="006957C3" w:rsidRPr="00CF2F1B" w:rsidRDefault="006957C3" w:rsidP="006957C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6395E27B" w14:textId="597E4B33" w:rsidR="006957C3" w:rsidRPr="00CF2F1B" w:rsidRDefault="00CF2F1B" w:rsidP="006957C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15</w:t>
            </w:r>
          </w:p>
        </w:tc>
      </w:tr>
      <w:tr w:rsidR="00055353" w:rsidRPr="00CF2F1B" w14:paraId="21FFDBBD" w14:textId="77777777" w:rsidTr="005C1875">
        <w:trPr>
          <w:trHeight w:val="340"/>
        </w:trPr>
        <w:tc>
          <w:tcPr>
            <w:tcW w:w="496" w:type="dxa"/>
          </w:tcPr>
          <w:p w14:paraId="270166EF" w14:textId="0227F613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14</w:t>
            </w:r>
          </w:p>
        </w:tc>
        <w:tc>
          <w:tcPr>
            <w:tcW w:w="3894" w:type="dxa"/>
          </w:tcPr>
          <w:p w14:paraId="7BD697D7" w14:textId="4B6D8C7D" w:rsidR="00055353" w:rsidRPr="00CF2F1B" w:rsidRDefault="00CF2F1B" w:rsidP="00D34478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RT scalp, cutaan lymfoom</w:t>
            </w:r>
          </w:p>
        </w:tc>
        <w:tc>
          <w:tcPr>
            <w:tcW w:w="1984" w:type="dxa"/>
          </w:tcPr>
          <w:p w14:paraId="728C1C12" w14:textId="13A36CB4" w:rsidR="00055353" w:rsidRPr="00CF2F1B" w:rsidRDefault="00CF2F1B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Vos</w:t>
            </w:r>
          </w:p>
        </w:tc>
        <w:tc>
          <w:tcPr>
            <w:tcW w:w="2126" w:type="dxa"/>
          </w:tcPr>
          <w:p w14:paraId="041DE03E" w14:textId="77777777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09306E30" w14:textId="4C440F07" w:rsidR="00055353" w:rsidRPr="00CF2F1B" w:rsidRDefault="00CF2F1B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15</w:t>
            </w:r>
          </w:p>
        </w:tc>
      </w:tr>
      <w:tr w:rsidR="00055353" w:rsidRPr="00CF2F1B" w14:paraId="54E1F5C5" w14:textId="77777777" w:rsidTr="005C1875">
        <w:trPr>
          <w:trHeight w:val="340"/>
        </w:trPr>
        <w:tc>
          <w:tcPr>
            <w:tcW w:w="496" w:type="dxa"/>
          </w:tcPr>
          <w:p w14:paraId="169E93A0" w14:textId="45A53021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15</w:t>
            </w:r>
          </w:p>
        </w:tc>
        <w:tc>
          <w:tcPr>
            <w:tcW w:w="3894" w:type="dxa"/>
          </w:tcPr>
          <w:p w14:paraId="68C080EA" w14:textId="77777777" w:rsidR="00055353" w:rsidRPr="00CF2F1B" w:rsidRDefault="00055353" w:rsidP="000553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Onderwerp volgende vergaderingen (wat/wie?) </w:t>
            </w:r>
          </w:p>
          <w:p w14:paraId="5C9211D4" w14:textId="3BC8392C" w:rsidR="00055353" w:rsidRPr="00CF2F1B" w:rsidRDefault="00055353" w:rsidP="000553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6AC2CE66" w14:textId="3C1E8406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</w:tc>
        <w:tc>
          <w:tcPr>
            <w:tcW w:w="2126" w:type="dxa"/>
          </w:tcPr>
          <w:p w14:paraId="4E751DD5" w14:textId="3CF20E92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7E065B1A" w14:textId="42CB1D88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055353" w:rsidRPr="00CF2F1B" w14:paraId="3C854075" w14:textId="77777777" w:rsidTr="005C1875">
        <w:trPr>
          <w:trHeight w:val="340"/>
        </w:trPr>
        <w:tc>
          <w:tcPr>
            <w:tcW w:w="496" w:type="dxa"/>
          </w:tcPr>
          <w:p w14:paraId="7B9E742F" w14:textId="09F32E27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16</w:t>
            </w:r>
          </w:p>
        </w:tc>
        <w:tc>
          <w:tcPr>
            <w:tcW w:w="3894" w:type="dxa"/>
          </w:tcPr>
          <w:p w14:paraId="57431E0B" w14:textId="77777777" w:rsidR="00055353" w:rsidRPr="00CF2F1B" w:rsidRDefault="00055353" w:rsidP="000553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Actiepunten formuleren</w:t>
            </w:r>
          </w:p>
          <w:p w14:paraId="08DC2551" w14:textId="6954C83E" w:rsidR="00055353" w:rsidRPr="00CF2F1B" w:rsidRDefault="00055353" w:rsidP="000553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009039D2" w14:textId="44E464B6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</w:tcPr>
          <w:p w14:paraId="3806D2E7" w14:textId="16236C8B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78D5C8CC" w14:textId="342740F9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055353" w:rsidRPr="00CF2F1B" w14:paraId="3E09CFD0" w14:textId="77777777" w:rsidTr="005C1875">
        <w:trPr>
          <w:trHeight w:val="340"/>
        </w:trPr>
        <w:tc>
          <w:tcPr>
            <w:tcW w:w="496" w:type="dxa"/>
          </w:tcPr>
          <w:p w14:paraId="16123B11" w14:textId="5EED0BA5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17</w:t>
            </w:r>
          </w:p>
        </w:tc>
        <w:tc>
          <w:tcPr>
            <w:tcW w:w="3894" w:type="dxa"/>
          </w:tcPr>
          <w:p w14:paraId="641BB5BD" w14:textId="5936C4F2" w:rsidR="00055353" w:rsidRPr="00CF2F1B" w:rsidRDefault="00055353" w:rsidP="000553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Volgende vergadering 08-10-2020</w:t>
            </w:r>
          </w:p>
          <w:p w14:paraId="5470B312" w14:textId="7F1148E5" w:rsidR="00055353" w:rsidRPr="00CF2F1B" w:rsidRDefault="00055353" w:rsidP="000553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0292A6B7" w14:textId="7D146A01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</w:t>
            </w:r>
          </w:p>
        </w:tc>
        <w:tc>
          <w:tcPr>
            <w:tcW w:w="2126" w:type="dxa"/>
          </w:tcPr>
          <w:p w14:paraId="4F12608B" w14:textId="5E0BBBB5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0F0E98D5" w14:textId="5FCEA6C2" w:rsidR="00055353" w:rsidRPr="00CF2F1B" w:rsidRDefault="00633F12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055353" w:rsidRPr="00CF2F1B" w14:paraId="142070BD" w14:textId="77777777" w:rsidTr="005C1875">
        <w:trPr>
          <w:trHeight w:val="340"/>
        </w:trPr>
        <w:tc>
          <w:tcPr>
            <w:tcW w:w="496" w:type="dxa"/>
          </w:tcPr>
          <w:p w14:paraId="518E593A" w14:textId="4D4FB23B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18</w:t>
            </w:r>
          </w:p>
        </w:tc>
        <w:tc>
          <w:tcPr>
            <w:tcW w:w="3894" w:type="dxa"/>
          </w:tcPr>
          <w:p w14:paraId="472E701D" w14:textId="77777777" w:rsidR="00055353" w:rsidRPr="00CF2F1B" w:rsidRDefault="00055353" w:rsidP="00055353">
            <w:pPr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  <w:t>Rondvraag</w:t>
            </w:r>
          </w:p>
          <w:p w14:paraId="5D01D5B8" w14:textId="2CC55029" w:rsidR="00055353" w:rsidRPr="00CF2F1B" w:rsidRDefault="00055353" w:rsidP="000553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2A70D0E8" w14:textId="5B8FE90B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</w:tc>
        <w:tc>
          <w:tcPr>
            <w:tcW w:w="2126" w:type="dxa"/>
          </w:tcPr>
          <w:p w14:paraId="450B1EAF" w14:textId="77777777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56A50793" w14:textId="3556814E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0B4EFB" w:rsidRPr="00CF2F1B" w14:paraId="253AC9BE" w14:textId="77777777" w:rsidTr="005C1875">
        <w:trPr>
          <w:trHeight w:val="340"/>
        </w:trPr>
        <w:tc>
          <w:tcPr>
            <w:tcW w:w="496" w:type="dxa"/>
          </w:tcPr>
          <w:p w14:paraId="47504524" w14:textId="77777777" w:rsidR="000B4EFB" w:rsidRPr="00CF2F1B" w:rsidRDefault="000B4EFB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3894" w:type="dxa"/>
          </w:tcPr>
          <w:p w14:paraId="6D795409" w14:textId="3C83D199" w:rsidR="000B4EFB" w:rsidRPr="00CF2F1B" w:rsidRDefault="000B4EFB" w:rsidP="00055353">
            <w:pPr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  <w:t>Toxiciteitslijsten (OVB)</w:t>
            </w:r>
          </w:p>
        </w:tc>
        <w:tc>
          <w:tcPr>
            <w:tcW w:w="1984" w:type="dxa"/>
          </w:tcPr>
          <w:p w14:paraId="6299D4EE" w14:textId="7A1EEA3F" w:rsidR="000B4EFB" w:rsidRPr="00CF2F1B" w:rsidRDefault="000B4EFB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Daniëls</w:t>
            </w:r>
          </w:p>
        </w:tc>
        <w:tc>
          <w:tcPr>
            <w:tcW w:w="2126" w:type="dxa"/>
          </w:tcPr>
          <w:p w14:paraId="428A8B72" w14:textId="77777777" w:rsidR="000B4EFB" w:rsidRPr="00CF2F1B" w:rsidRDefault="000B4EFB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58147E36" w14:textId="77777777" w:rsidR="000B4EFB" w:rsidRPr="00CF2F1B" w:rsidRDefault="000B4EFB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</w:tr>
      <w:tr w:rsidR="00055353" w:rsidRPr="00753109" w14:paraId="5223D511" w14:textId="77777777" w:rsidTr="005C1875">
        <w:trPr>
          <w:trHeight w:val="327"/>
        </w:trPr>
        <w:tc>
          <w:tcPr>
            <w:tcW w:w="496" w:type="dxa"/>
            <w:shd w:val="clear" w:color="auto" w:fill="76923C" w:themeFill="accent3" w:themeFillShade="BF"/>
          </w:tcPr>
          <w:p w14:paraId="05191C3C" w14:textId="40C0890D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3894" w:type="dxa"/>
            <w:shd w:val="clear" w:color="auto" w:fill="76923C" w:themeFill="accent3" w:themeFillShade="BF"/>
          </w:tcPr>
          <w:p w14:paraId="2F5CD123" w14:textId="3144820E" w:rsidR="00055353" w:rsidRPr="00CF2F1B" w:rsidRDefault="00055353" w:rsidP="00055353">
            <w:pPr>
              <w:rPr>
                <w:rFonts w:ascii="Verdana" w:hAnsi="Verdana" w:cs="Segoe UI Semilight"/>
                <w:sz w:val="18"/>
                <w:szCs w:val="19"/>
                <w:lang w:val="nl-NL" w:eastAsia="nl-NL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16CFED0E" w14:textId="77777777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2126" w:type="dxa"/>
            <w:shd w:val="clear" w:color="auto" w:fill="76923C" w:themeFill="accent3" w:themeFillShade="BF"/>
          </w:tcPr>
          <w:p w14:paraId="41C5F48C" w14:textId="77777777" w:rsidR="00055353" w:rsidRPr="00CF2F1B" w:rsidRDefault="00055353" w:rsidP="0005535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  <w:shd w:val="clear" w:color="auto" w:fill="76923C" w:themeFill="accent3" w:themeFillShade="BF"/>
          </w:tcPr>
          <w:p w14:paraId="62437D1E" w14:textId="5E28132E" w:rsidR="00055353" w:rsidRPr="00340159" w:rsidRDefault="00CF2F1B" w:rsidP="00CF2F1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CF2F1B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123</w:t>
            </w:r>
          </w:p>
        </w:tc>
      </w:tr>
    </w:tbl>
    <w:p w14:paraId="5DFF389E" w14:textId="77777777" w:rsidR="007A5465" w:rsidRPr="00753109" w:rsidRDefault="007A5465" w:rsidP="00294C64">
      <w:pPr>
        <w:rPr>
          <w:rFonts w:ascii="Verdana" w:hAnsi="Verdana"/>
          <w:sz w:val="18"/>
          <w:szCs w:val="19"/>
          <w:lang w:val="nl-NL"/>
        </w:rPr>
      </w:pPr>
    </w:p>
    <w:sectPr w:rsidR="007A5465" w:rsidRPr="00753109" w:rsidSect="007B5F6C"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3362" w14:textId="77777777" w:rsidR="008E6CB1" w:rsidRDefault="008E6CB1" w:rsidP="00DF24EE">
      <w:r>
        <w:separator/>
      </w:r>
    </w:p>
  </w:endnote>
  <w:endnote w:type="continuationSeparator" w:id="0">
    <w:p w14:paraId="3E401756" w14:textId="77777777" w:rsidR="008E6CB1" w:rsidRDefault="008E6CB1" w:rsidP="00D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4DC0" w14:textId="77777777" w:rsidR="008E6CB1" w:rsidRDefault="008E6CB1" w:rsidP="00DF24EE">
      <w:r>
        <w:separator/>
      </w:r>
    </w:p>
  </w:footnote>
  <w:footnote w:type="continuationSeparator" w:id="0">
    <w:p w14:paraId="3E067BDB" w14:textId="77777777" w:rsidR="008E6CB1" w:rsidRDefault="008E6CB1" w:rsidP="00DF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6E8"/>
    <w:multiLevelType w:val="hybridMultilevel"/>
    <w:tmpl w:val="A0FEB22E"/>
    <w:lvl w:ilvl="0" w:tplc="93EE8D50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E"/>
    <w:rsid w:val="00017D3A"/>
    <w:rsid w:val="00046A0A"/>
    <w:rsid w:val="00055353"/>
    <w:rsid w:val="00056F11"/>
    <w:rsid w:val="00097E76"/>
    <w:rsid w:val="000A11D9"/>
    <w:rsid w:val="000B4EFB"/>
    <w:rsid w:val="000D04F5"/>
    <w:rsid w:val="000D719B"/>
    <w:rsid w:val="000E7FB6"/>
    <w:rsid w:val="0012226B"/>
    <w:rsid w:val="00150CA0"/>
    <w:rsid w:val="00151818"/>
    <w:rsid w:val="0016347B"/>
    <w:rsid w:val="00165D26"/>
    <w:rsid w:val="001D0742"/>
    <w:rsid w:val="001D5602"/>
    <w:rsid w:val="00233546"/>
    <w:rsid w:val="00265510"/>
    <w:rsid w:val="00267D25"/>
    <w:rsid w:val="00294C64"/>
    <w:rsid w:val="002A6CEE"/>
    <w:rsid w:val="002C0835"/>
    <w:rsid w:val="002F10EE"/>
    <w:rsid w:val="003324A8"/>
    <w:rsid w:val="00340159"/>
    <w:rsid w:val="00375555"/>
    <w:rsid w:val="003852E7"/>
    <w:rsid w:val="003B0ED6"/>
    <w:rsid w:val="003E3BAE"/>
    <w:rsid w:val="004170CB"/>
    <w:rsid w:val="004276A0"/>
    <w:rsid w:val="004568D8"/>
    <w:rsid w:val="00461FCC"/>
    <w:rsid w:val="00475406"/>
    <w:rsid w:val="004B4D35"/>
    <w:rsid w:val="004F7E5F"/>
    <w:rsid w:val="00510022"/>
    <w:rsid w:val="005253B5"/>
    <w:rsid w:val="005669E2"/>
    <w:rsid w:val="00573DC0"/>
    <w:rsid w:val="00595CE5"/>
    <w:rsid w:val="005A5F5D"/>
    <w:rsid w:val="005A6583"/>
    <w:rsid w:val="005C1875"/>
    <w:rsid w:val="005C35C0"/>
    <w:rsid w:val="005D563E"/>
    <w:rsid w:val="006240F3"/>
    <w:rsid w:val="0062668E"/>
    <w:rsid w:val="00633F12"/>
    <w:rsid w:val="0068031B"/>
    <w:rsid w:val="006957C3"/>
    <w:rsid w:val="006B7372"/>
    <w:rsid w:val="006C2961"/>
    <w:rsid w:val="006D119C"/>
    <w:rsid w:val="006D51A4"/>
    <w:rsid w:val="006E1EA3"/>
    <w:rsid w:val="00717668"/>
    <w:rsid w:val="00753109"/>
    <w:rsid w:val="00764348"/>
    <w:rsid w:val="007815E0"/>
    <w:rsid w:val="007825DE"/>
    <w:rsid w:val="007A5465"/>
    <w:rsid w:val="007E247D"/>
    <w:rsid w:val="00812A14"/>
    <w:rsid w:val="00822471"/>
    <w:rsid w:val="00852991"/>
    <w:rsid w:val="00894A10"/>
    <w:rsid w:val="008A1D73"/>
    <w:rsid w:val="008A6503"/>
    <w:rsid w:val="008B76D3"/>
    <w:rsid w:val="008E6CB1"/>
    <w:rsid w:val="00924107"/>
    <w:rsid w:val="00937964"/>
    <w:rsid w:val="00944468"/>
    <w:rsid w:val="00956343"/>
    <w:rsid w:val="00973A90"/>
    <w:rsid w:val="009B4013"/>
    <w:rsid w:val="009B5088"/>
    <w:rsid w:val="009D3F83"/>
    <w:rsid w:val="009F3588"/>
    <w:rsid w:val="00A124BA"/>
    <w:rsid w:val="00A33D80"/>
    <w:rsid w:val="00A55B06"/>
    <w:rsid w:val="00AA63AD"/>
    <w:rsid w:val="00AC2E6D"/>
    <w:rsid w:val="00AD14DF"/>
    <w:rsid w:val="00AD5234"/>
    <w:rsid w:val="00B26927"/>
    <w:rsid w:val="00B42417"/>
    <w:rsid w:val="00B50A02"/>
    <w:rsid w:val="00BD4C5C"/>
    <w:rsid w:val="00BE3193"/>
    <w:rsid w:val="00BE7D92"/>
    <w:rsid w:val="00BF2669"/>
    <w:rsid w:val="00C23966"/>
    <w:rsid w:val="00C40853"/>
    <w:rsid w:val="00C43F69"/>
    <w:rsid w:val="00C62437"/>
    <w:rsid w:val="00C80795"/>
    <w:rsid w:val="00CF2F1B"/>
    <w:rsid w:val="00D15372"/>
    <w:rsid w:val="00D34478"/>
    <w:rsid w:val="00D347A6"/>
    <w:rsid w:val="00D36708"/>
    <w:rsid w:val="00D5155A"/>
    <w:rsid w:val="00D661A4"/>
    <w:rsid w:val="00D661A5"/>
    <w:rsid w:val="00D84AA2"/>
    <w:rsid w:val="00D8755C"/>
    <w:rsid w:val="00D93D88"/>
    <w:rsid w:val="00DA0EC9"/>
    <w:rsid w:val="00DB1BA0"/>
    <w:rsid w:val="00DC4B43"/>
    <w:rsid w:val="00DD1FAE"/>
    <w:rsid w:val="00DD5A8D"/>
    <w:rsid w:val="00DE0579"/>
    <w:rsid w:val="00DE47BE"/>
    <w:rsid w:val="00DE5041"/>
    <w:rsid w:val="00DF24EE"/>
    <w:rsid w:val="00E226BC"/>
    <w:rsid w:val="00E22BBE"/>
    <w:rsid w:val="00E269EE"/>
    <w:rsid w:val="00E3622A"/>
    <w:rsid w:val="00E612AB"/>
    <w:rsid w:val="00F04582"/>
    <w:rsid w:val="00F1366C"/>
    <w:rsid w:val="00F16673"/>
    <w:rsid w:val="00F31CC9"/>
    <w:rsid w:val="00F33CCF"/>
    <w:rsid w:val="00F36CEE"/>
    <w:rsid w:val="00F457BD"/>
    <w:rsid w:val="00F97E69"/>
    <w:rsid w:val="00FA0B6B"/>
    <w:rsid w:val="00FA24C0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4DB6795"/>
  <w15:docId w15:val="{F645C5AC-F888-45C4-B6AE-7526A3E5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4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24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F24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24E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9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4C6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BE7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7D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50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A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0A0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3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maps/dir/Arthur+van+Schendelstraat+650,+3511+MJ+Utrecht/@52.08234,5.117529,16z/data=!4m8!4m7!1m0!1m5!1m1!1s0x47c66f58fa07b643:0x6f5d88e8d056b41c!2m2!1d5.1175419!2d52.082332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nk.nl/locaties/utrecht-centraal-statio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e58b7819bdbe78bb3ee5ab01803a253a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473f9a8d4bf4374b021f425229a7995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77CA-7971-496E-8C6E-E756D7504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B5A93-41AC-418F-A641-670F6F0ECF1F}">
  <ds:schemaRefs>
    <ds:schemaRef ds:uri="http://purl.org/dc/dcmitype/"/>
    <ds:schemaRef ds:uri="8cfc0a1e-d64c-4380-8ae9-c67e21409e2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c7bc8d7-f6ce-40e6-85b5-84fedd808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60C006-FB41-4E87-9D94-C526F86F3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5C878-D833-41B6-9B08-A50B102E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4047D5B7.dotm</Template>
  <TotalTime>1</TotalTime>
  <Pages>1</Pages>
  <Words>168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Maastro Clinic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Bastiaan Ta</dc:creator>
  <cp:lastModifiedBy>Olga Mirck</cp:lastModifiedBy>
  <cp:revision>2</cp:revision>
  <cp:lastPrinted>2019-04-15T09:21:00Z</cp:lastPrinted>
  <dcterms:created xsi:type="dcterms:W3CDTF">2020-02-27T07:40:00Z</dcterms:created>
  <dcterms:modified xsi:type="dcterms:W3CDTF">2020-02-27T07:40:00Z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